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2D" w:rsidRPr="00557FC1" w:rsidRDefault="007A1A7C" w:rsidP="007529BC">
      <w:pPr>
        <w:jc w:val="center"/>
        <w:rPr>
          <w:b/>
          <w:sz w:val="24"/>
        </w:rPr>
      </w:pPr>
      <w:r w:rsidRPr="00557FC1">
        <w:rPr>
          <w:b/>
          <w:sz w:val="24"/>
        </w:rPr>
        <w:t>Year</w:t>
      </w:r>
      <w:r w:rsidR="00557FC1" w:rsidRPr="00557FC1">
        <w:rPr>
          <w:b/>
          <w:sz w:val="24"/>
        </w:rPr>
        <w:t xml:space="preserve"> 2</w:t>
      </w:r>
      <w:r w:rsidR="00303F65" w:rsidRPr="00557FC1">
        <w:rPr>
          <w:b/>
          <w:sz w:val="24"/>
        </w:rPr>
        <w:t xml:space="preserve"> </w:t>
      </w:r>
      <w:r w:rsidR="007529BC" w:rsidRPr="00557FC1">
        <w:rPr>
          <w:b/>
          <w:sz w:val="24"/>
        </w:rPr>
        <w:t>Spelling</w:t>
      </w:r>
      <w:r w:rsidR="00557FC1" w:rsidRPr="00557FC1">
        <w:rPr>
          <w:b/>
          <w:sz w:val="24"/>
        </w:rPr>
        <w:t>s</w:t>
      </w:r>
      <w:r w:rsidR="007529BC" w:rsidRPr="00557FC1">
        <w:rPr>
          <w:b/>
          <w:sz w:val="24"/>
        </w:rPr>
        <w:t xml:space="preserve"> </w:t>
      </w:r>
      <w:r w:rsidR="00557FC1" w:rsidRPr="00557FC1">
        <w:rPr>
          <w:b/>
          <w:sz w:val="24"/>
        </w:rPr>
        <w:t xml:space="preserve">- </w:t>
      </w:r>
      <w:r w:rsidR="007529BC" w:rsidRPr="00557FC1">
        <w:rPr>
          <w:b/>
          <w:sz w:val="24"/>
        </w:rPr>
        <w:t>Term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2737"/>
        <w:gridCol w:w="2730"/>
        <w:gridCol w:w="2730"/>
        <w:gridCol w:w="2736"/>
        <w:gridCol w:w="2736"/>
      </w:tblGrid>
      <w:tr w:rsidR="006F2569" w:rsidRPr="00797656" w:rsidTr="00557FC1">
        <w:trPr>
          <w:trHeight w:val="213"/>
        </w:trPr>
        <w:tc>
          <w:tcPr>
            <w:tcW w:w="1665" w:type="dxa"/>
            <w:shd w:val="clear" w:color="auto" w:fill="D9D9D9" w:themeFill="background1" w:themeFillShade="D9"/>
          </w:tcPr>
          <w:p w:rsidR="006F2569" w:rsidRPr="00797656" w:rsidRDefault="006F2569" w:rsidP="00DC4A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37" w:type="dxa"/>
            <w:shd w:val="clear" w:color="auto" w:fill="D9D9D9" w:themeFill="background1" w:themeFillShade="D9"/>
          </w:tcPr>
          <w:p w:rsidR="006F2569" w:rsidRPr="00557FC1" w:rsidRDefault="006F2569" w:rsidP="00DC4A5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FC1">
              <w:rPr>
                <w:rFonts w:ascii="Arial" w:hAnsi="Arial" w:cs="Arial"/>
                <w:b/>
                <w:sz w:val="20"/>
              </w:rPr>
              <w:t>21.9.2020</w:t>
            </w:r>
          </w:p>
        </w:tc>
        <w:tc>
          <w:tcPr>
            <w:tcW w:w="2730" w:type="dxa"/>
            <w:shd w:val="clear" w:color="auto" w:fill="D9D9D9" w:themeFill="background1" w:themeFillShade="D9"/>
          </w:tcPr>
          <w:p w:rsidR="006F2569" w:rsidRPr="00557FC1" w:rsidRDefault="006F2569" w:rsidP="00DC4A5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FC1">
              <w:rPr>
                <w:rFonts w:ascii="Arial" w:hAnsi="Arial" w:cs="Arial"/>
                <w:b/>
                <w:sz w:val="20"/>
              </w:rPr>
              <w:t>28.9.2020</w:t>
            </w:r>
          </w:p>
        </w:tc>
        <w:tc>
          <w:tcPr>
            <w:tcW w:w="2730" w:type="dxa"/>
            <w:shd w:val="clear" w:color="auto" w:fill="D9D9D9" w:themeFill="background1" w:themeFillShade="D9"/>
          </w:tcPr>
          <w:p w:rsidR="006F2569" w:rsidRPr="00557FC1" w:rsidRDefault="006F2569" w:rsidP="00DC4A5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FC1">
              <w:rPr>
                <w:rFonts w:ascii="Arial" w:hAnsi="Arial" w:cs="Arial"/>
                <w:b/>
                <w:sz w:val="20"/>
              </w:rPr>
              <w:t>5.10.2020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:rsidR="006F2569" w:rsidRPr="00557FC1" w:rsidRDefault="006F2569" w:rsidP="00DC4A5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FC1">
              <w:rPr>
                <w:rFonts w:ascii="Arial" w:hAnsi="Arial" w:cs="Arial"/>
                <w:b/>
                <w:sz w:val="20"/>
              </w:rPr>
              <w:t>12.10.2020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:rsidR="006F2569" w:rsidRPr="00557FC1" w:rsidRDefault="006F2569" w:rsidP="00DC4A5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FC1">
              <w:rPr>
                <w:rFonts w:ascii="Arial" w:hAnsi="Arial" w:cs="Arial"/>
                <w:b/>
                <w:sz w:val="20"/>
              </w:rPr>
              <w:t>19.10.2020</w:t>
            </w:r>
          </w:p>
        </w:tc>
      </w:tr>
      <w:tr w:rsidR="006F2569" w:rsidRPr="00797656" w:rsidTr="00557FC1">
        <w:trPr>
          <w:trHeight w:val="2550"/>
        </w:trPr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6F2569" w:rsidRPr="00557FC1" w:rsidRDefault="006F2569" w:rsidP="00557FC1">
            <w:pPr>
              <w:rPr>
                <w:rFonts w:ascii="Arial" w:hAnsi="Arial" w:cs="Arial"/>
                <w:b/>
                <w:sz w:val="20"/>
              </w:rPr>
            </w:pPr>
            <w:r w:rsidRPr="00557FC1">
              <w:rPr>
                <w:rFonts w:ascii="Arial" w:hAnsi="Arial" w:cs="Arial"/>
                <w:b/>
                <w:sz w:val="20"/>
              </w:rPr>
              <w:t>Taught Spelling Pattern</w:t>
            </w:r>
          </w:p>
        </w:tc>
        <w:tc>
          <w:tcPr>
            <w:tcW w:w="2737" w:type="dxa"/>
          </w:tcPr>
          <w:p w:rsidR="00557FC1" w:rsidRDefault="00557FC1" w:rsidP="00557FC1">
            <w:pPr>
              <w:jc w:val="center"/>
              <w:rPr>
                <w:b/>
              </w:rPr>
            </w:pPr>
          </w:p>
          <w:p w:rsidR="006F2569" w:rsidRDefault="006F2569" w:rsidP="00557FC1">
            <w:pPr>
              <w:jc w:val="center"/>
              <w:rPr>
                <w:b/>
              </w:rPr>
            </w:pPr>
            <w:r>
              <w:rPr>
                <w:b/>
              </w:rPr>
              <w:t>Split diagraph</w:t>
            </w:r>
          </w:p>
          <w:p w:rsidR="006F2569" w:rsidRDefault="006F2569" w:rsidP="00557FC1">
            <w:pPr>
              <w:jc w:val="center"/>
              <w:rPr>
                <w:b/>
              </w:rPr>
            </w:pPr>
            <w:r>
              <w:rPr>
                <w:b/>
              </w:rPr>
              <w:t>o-e sound</w:t>
            </w:r>
          </w:p>
          <w:p w:rsidR="00BD0DFB" w:rsidRDefault="00BD0DFB" w:rsidP="00557FC1">
            <w:pPr>
              <w:jc w:val="center"/>
              <w:rPr>
                <w:b/>
              </w:rPr>
            </w:pPr>
            <w:r>
              <w:rPr>
                <w:b/>
              </w:rPr>
              <w:t>silent e sounds</w:t>
            </w:r>
          </w:p>
          <w:p w:rsidR="00BD0DFB" w:rsidRDefault="00BD0DFB" w:rsidP="00557FC1">
            <w:pPr>
              <w:jc w:val="center"/>
              <w:rPr>
                <w:b/>
              </w:rPr>
            </w:pPr>
          </w:p>
          <w:p w:rsidR="006F2569" w:rsidRDefault="006F2569" w:rsidP="00557FC1">
            <w:pPr>
              <w:jc w:val="center"/>
              <w:rPr>
                <w:b/>
              </w:rPr>
            </w:pPr>
            <w:r>
              <w:rPr>
                <w:b/>
              </w:rPr>
              <w:t>For example</w:t>
            </w:r>
          </w:p>
          <w:p w:rsidR="006F2569" w:rsidRDefault="008218FE" w:rsidP="00557FC1">
            <w:pPr>
              <w:jc w:val="center"/>
            </w:pPr>
            <w:r>
              <w:t>b</w:t>
            </w:r>
            <w:r w:rsidR="006F2569">
              <w:t>one,</w:t>
            </w:r>
            <w:r>
              <w:t xml:space="preserve"> hope,</w:t>
            </w:r>
          </w:p>
          <w:p w:rsidR="008218FE" w:rsidRPr="00DC4A5F" w:rsidRDefault="008218FE" w:rsidP="004D74AE">
            <w:pPr>
              <w:jc w:val="center"/>
            </w:pPr>
            <w:r>
              <w:t>throne, mole,</w:t>
            </w:r>
            <w:r w:rsidR="004D74AE">
              <w:t xml:space="preserve"> rose, pole, hope, note, stone.</w:t>
            </w:r>
          </w:p>
        </w:tc>
        <w:tc>
          <w:tcPr>
            <w:tcW w:w="2730" w:type="dxa"/>
          </w:tcPr>
          <w:p w:rsidR="00557FC1" w:rsidRDefault="00557FC1" w:rsidP="00557FC1">
            <w:pPr>
              <w:jc w:val="center"/>
            </w:pPr>
          </w:p>
          <w:p w:rsidR="00BD0DFB" w:rsidRDefault="00BD0DFB" w:rsidP="00557FC1">
            <w:pPr>
              <w:jc w:val="center"/>
              <w:rPr>
                <w:b/>
              </w:rPr>
            </w:pPr>
            <w:r>
              <w:rPr>
                <w:b/>
              </w:rPr>
              <w:t>The ow sound</w:t>
            </w:r>
          </w:p>
          <w:p w:rsidR="00BD0DFB" w:rsidRDefault="00BD0DFB" w:rsidP="00557FC1">
            <w:pPr>
              <w:jc w:val="center"/>
              <w:rPr>
                <w:b/>
              </w:rPr>
            </w:pPr>
          </w:p>
          <w:p w:rsidR="00BD0DFB" w:rsidRDefault="00BD0DFB" w:rsidP="00557FC1">
            <w:pPr>
              <w:jc w:val="center"/>
              <w:rPr>
                <w:b/>
              </w:rPr>
            </w:pPr>
          </w:p>
          <w:p w:rsidR="00BD0DFB" w:rsidRDefault="00BD0DFB" w:rsidP="00557FC1">
            <w:pPr>
              <w:jc w:val="center"/>
              <w:rPr>
                <w:b/>
              </w:rPr>
            </w:pPr>
          </w:p>
          <w:p w:rsidR="00BD0DFB" w:rsidRDefault="00BD0DFB" w:rsidP="00557FC1">
            <w:pPr>
              <w:jc w:val="center"/>
              <w:rPr>
                <w:b/>
              </w:rPr>
            </w:pPr>
            <w:r>
              <w:rPr>
                <w:b/>
              </w:rPr>
              <w:t>For example</w:t>
            </w:r>
          </w:p>
          <w:p w:rsidR="008218FE" w:rsidRPr="008218FE" w:rsidRDefault="00BD0DFB" w:rsidP="00557FC1">
            <w:pPr>
              <w:jc w:val="center"/>
            </w:pPr>
            <w:r>
              <w:t>now, clown, town, cow, frown, allow, towel, brown, crown</w:t>
            </w:r>
          </w:p>
        </w:tc>
        <w:tc>
          <w:tcPr>
            <w:tcW w:w="2730" w:type="dxa"/>
          </w:tcPr>
          <w:p w:rsidR="00557FC1" w:rsidRDefault="00557FC1" w:rsidP="00557FC1">
            <w:pPr>
              <w:jc w:val="center"/>
              <w:rPr>
                <w:b/>
              </w:rPr>
            </w:pPr>
          </w:p>
          <w:p w:rsidR="00BD0DFB" w:rsidRDefault="00BD0DFB" w:rsidP="00557FC1">
            <w:pPr>
              <w:jc w:val="center"/>
              <w:rPr>
                <w:b/>
              </w:rPr>
            </w:pPr>
            <w:r>
              <w:rPr>
                <w:b/>
              </w:rPr>
              <w:t>Split diagraph</w:t>
            </w:r>
          </w:p>
          <w:p w:rsidR="00BD0DFB" w:rsidRDefault="00BD0DFB" w:rsidP="00557FC1">
            <w:pPr>
              <w:jc w:val="center"/>
              <w:rPr>
                <w:b/>
              </w:rPr>
            </w:pPr>
            <w:r>
              <w:rPr>
                <w:b/>
              </w:rPr>
              <w:t>a-e sound</w:t>
            </w:r>
          </w:p>
          <w:p w:rsidR="00BD0DFB" w:rsidRPr="00FD7746" w:rsidRDefault="00BD0DFB" w:rsidP="00557FC1">
            <w:pPr>
              <w:jc w:val="center"/>
              <w:rPr>
                <w:b/>
              </w:rPr>
            </w:pPr>
            <w:r>
              <w:rPr>
                <w:b/>
              </w:rPr>
              <w:t>silent e sounds</w:t>
            </w:r>
          </w:p>
          <w:p w:rsidR="00BD0DFB" w:rsidRDefault="00BD0DFB" w:rsidP="00557FC1">
            <w:pPr>
              <w:jc w:val="center"/>
              <w:rPr>
                <w:b/>
              </w:rPr>
            </w:pPr>
          </w:p>
          <w:p w:rsidR="00BD0DFB" w:rsidRDefault="00BD0DFB" w:rsidP="00557FC1">
            <w:pPr>
              <w:jc w:val="center"/>
              <w:rPr>
                <w:b/>
              </w:rPr>
            </w:pPr>
            <w:r w:rsidRPr="008218FE">
              <w:rPr>
                <w:b/>
              </w:rPr>
              <w:t>For example</w:t>
            </w:r>
          </w:p>
          <w:p w:rsidR="00BD0DFB" w:rsidRDefault="00BD0DFB" w:rsidP="00557FC1">
            <w:pPr>
              <w:jc w:val="center"/>
            </w:pPr>
            <w:r>
              <w:t>snake, make, lake,</w:t>
            </w:r>
          </w:p>
          <w:p w:rsidR="00BD0DFB" w:rsidRDefault="00BD0DFB" w:rsidP="00557FC1">
            <w:pPr>
              <w:jc w:val="center"/>
            </w:pPr>
            <w:r>
              <w:t>mistake, inflate, bake,</w:t>
            </w:r>
          </w:p>
          <w:p w:rsidR="00BD0DFB" w:rsidRDefault="00BD0DFB" w:rsidP="00557FC1">
            <w:pPr>
              <w:jc w:val="center"/>
            </w:pPr>
            <w:r>
              <w:t>shape, grade,</w:t>
            </w:r>
          </w:p>
          <w:p w:rsidR="008218FE" w:rsidRPr="00797656" w:rsidRDefault="00BD0DFB" w:rsidP="00557FC1">
            <w:pPr>
              <w:jc w:val="center"/>
              <w:rPr>
                <w:rFonts w:ascii="Arial" w:hAnsi="Arial" w:cs="Arial"/>
                <w:sz w:val="20"/>
              </w:rPr>
            </w:pPr>
            <w:r>
              <w:t>flame.</w:t>
            </w:r>
          </w:p>
        </w:tc>
        <w:tc>
          <w:tcPr>
            <w:tcW w:w="2736" w:type="dxa"/>
          </w:tcPr>
          <w:p w:rsidR="00557FC1" w:rsidRDefault="00557FC1" w:rsidP="00557FC1">
            <w:pPr>
              <w:jc w:val="center"/>
              <w:rPr>
                <w:b/>
              </w:rPr>
            </w:pPr>
          </w:p>
          <w:p w:rsidR="006F2569" w:rsidRDefault="00BD0DFB" w:rsidP="00557FC1">
            <w:pPr>
              <w:jc w:val="center"/>
              <w:rPr>
                <w:b/>
              </w:rPr>
            </w:pPr>
            <w:r w:rsidRPr="00BD0DFB">
              <w:rPr>
                <w:b/>
              </w:rPr>
              <w:t>The long / e/ sound</w:t>
            </w:r>
          </w:p>
          <w:p w:rsidR="00BD0DFB" w:rsidRDefault="00BD0DFB" w:rsidP="00557FC1">
            <w:pPr>
              <w:jc w:val="center"/>
              <w:rPr>
                <w:b/>
              </w:rPr>
            </w:pPr>
            <w:r>
              <w:rPr>
                <w:b/>
              </w:rPr>
              <w:t>spelt with y</w:t>
            </w:r>
          </w:p>
          <w:p w:rsidR="00BD0DFB" w:rsidRDefault="00BD0DFB" w:rsidP="00557FC1">
            <w:pPr>
              <w:jc w:val="center"/>
              <w:rPr>
                <w:b/>
              </w:rPr>
            </w:pPr>
          </w:p>
          <w:p w:rsidR="00BD0DFB" w:rsidRDefault="00BD0DFB" w:rsidP="00557FC1">
            <w:pPr>
              <w:jc w:val="center"/>
              <w:rPr>
                <w:b/>
              </w:rPr>
            </w:pPr>
          </w:p>
          <w:p w:rsidR="00BD0DFB" w:rsidRDefault="00BD0DFB" w:rsidP="00557FC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 example</w:t>
            </w:r>
          </w:p>
          <w:p w:rsidR="00BD0DFB" w:rsidRPr="00BD0DFB" w:rsidRDefault="00BD0DFB" w:rsidP="00557F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happy, puppy, lolly, lazy, jolly, silly, donkey, money, tiny</w:t>
            </w:r>
          </w:p>
        </w:tc>
        <w:tc>
          <w:tcPr>
            <w:tcW w:w="2736" w:type="dxa"/>
          </w:tcPr>
          <w:p w:rsidR="00557FC1" w:rsidRDefault="00557FC1" w:rsidP="00557FC1">
            <w:pPr>
              <w:jc w:val="center"/>
              <w:rPr>
                <w:b/>
              </w:rPr>
            </w:pPr>
          </w:p>
          <w:p w:rsidR="0028679B" w:rsidRPr="00FD7746" w:rsidRDefault="006F2569" w:rsidP="00557F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</w:rPr>
              <w:t>Revise rules taught from this term</w:t>
            </w:r>
          </w:p>
        </w:tc>
      </w:tr>
      <w:tr w:rsidR="006F2569" w:rsidRPr="00797656" w:rsidTr="00557FC1">
        <w:trPr>
          <w:trHeight w:val="1178"/>
        </w:trPr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6F2569" w:rsidRPr="00557FC1" w:rsidRDefault="006C5E69" w:rsidP="00557FC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Core Year 2 </w:t>
            </w:r>
            <w:r w:rsidR="006F2569" w:rsidRPr="00557FC1">
              <w:rPr>
                <w:rFonts w:ascii="Arial" w:hAnsi="Arial" w:cs="Arial"/>
                <w:b/>
                <w:sz w:val="20"/>
              </w:rPr>
              <w:t>words</w:t>
            </w:r>
          </w:p>
        </w:tc>
        <w:tc>
          <w:tcPr>
            <w:tcW w:w="2737" w:type="dxa"/>
            <w:vAlign w:val="center"/>
          </w:tcPr>
          <w:p w:rsidR="0045441B" w:rsidRDefault="0045441B" w:rsidP="00557F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When</w:t>
            </w:r>
          </w:p>
          <w:p w:rsidR="0045441B" w:rsidRDefault="0045441B" w:rsidP="00557F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Where</w:t>
            </w:r>
          </w:p>
          <w:p w:rsidR="0045441B" w:rsidRDefault="0045441B" w:rsidP="00557F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</w:t>
            </w:r>
          </w:p>
          <w:p w:rsidR="0045441B" w:rsidRDefault="0045441B" w:rsidP="00557FC1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Why</w:t>
            </w:r>
            <w:proofErr w:type="gramEnd"/>
          </w:p>
          <w:p w:rsidR="006F2569" w:rsidRPr="00797656" w:rsidRDefault="0045441B" w:rsidP="00557F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Who</w:t>
            </w:r>
          </w:p>
        </w:tc>
        <w:tc>
          <w:tcPr>
            <w:tcW w:w="2730" w:type="dxa"/>
            <w:vAlign w:val="center"/>
          </w:tcPr>
          <w:p w:rsidR="006F2569" w:rsidRDefault="0045441B" w:rsidP="00557F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Were</w:t>
            </w:r>
          </w:p>
          <w:p w:rsidR="0045441B" w:rsidRDefault="0045441B" w:rsidP="00557F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Going</w:t>
            </w:r>
          </w:p>
          <w:p w:rsidR="0045441B" w:rsidRDefault="0045441B" w:rsidP="00557FC1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Their</w:t>
            </w:r>
            <w:proofErr w:type="gramEnd"/>
          </w:p>
          <w:p w:rsidR="0045441B" w:rsidRDefault="0045441B" w:rsidP="00557F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Your</w:t>
            </w:r>
          </w:p>
          <w:p w:rsidR="0045441B" w:rsidRPr="00797656" w:rsidRDefault="00557FC1" w:rsidP="00557F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Said</w:t>
            </w:r>
          </w:p>
        </w:tc>
        <w:tc>
          <w:tcPr>
            <w:tcW w:w="2730" w:type="dxa"/>
            <w:vAlign w:val="center"/>
          </w:tcPr>
          <w:p w:rsidR="006F2569" w:rsidRDefault="0045441B" w:rsidP="00557F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</w:t>
            </w:r>
          </w:p>
          <w:p w:rsidR="0045441B" w:rsidRDefault="0045441B" w:rsidP="00557F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</w:t>
            </w:r>
          </w:p>
          <w:p w:rsidR="0045441B" w:rsidRDefault="0045441B" w:rsidP="00557F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With</w:t>
            </w:r>
          </w:p>
          <w:p w:rsidR="0045441B" w:rsidRDefault="0045441B" w:rsidP="00557F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Without</w:t>
            </w:r>
          </w:p>
          <w:p w:rsidR="006F2569" w:rsidRPr="00797656" w:rsidRDefault="0045441B" w:rsidP="00557F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Out</w:t>
            </w:r>
          </w:p>
        </w:tc>
        <w:tc>
          <w:tcPr>
            <w:tcW w:w="2736" w:type="dxa"/>
            <w:vAlign w:val="center"/>
          </w:tcPr>
          <w:p w:rsidR="006F2569" w:rsidRDefault="0045441B" w:rsidP="00557F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Could</w:t>
            </w:r>
          </w:p>
          <w:p w:rsidR="0045441B" w:rsidRDefault="0045441B" w:rsidP="00557F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Should</w:t>
            </w:r>
          </w:p>
          <w:p w:rsidR="0045441B" w:rsidRDefault="0045441B" w:rsidP="00557F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Would</w:t>
            </w:r>
          </w:p>
          <w:p w:rsidR="0045441B" w:rsidRDefault="0045441B" w:rsidP="00557F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Call</w:t>
            </w:r>
          </w:p>
          <w:p w:rsidR="006F2569" w:rsidRPr="00797656" w:rsidRDefault="0045441B" w:rsidP="00557F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Called</w:t>
            </w:r>
          </w:p>
        </w:tc>
        <w:tc>
          <w:tcPr>
            <w:tcW w:w="2736" w:type="dxa"/>
            <w:vAlign w:val="center"/>
          </w:tcPr>
          <w:p w:rsidR="006F2569" w:rsidRDefault="0045441B" w:rsidP="00557F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Old</w:t>
            </w:r>
          </w:p>
          <w:p w:rsidR="0045441B" w:rsidRDefault="0045441B" w:rsidP="00557F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Gold</w:t>
            </w:r>
          </w:p>
          <w:p w:rsidR="0045441B" w:rsidRDefault="0045441B" w:rsidP="00557F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Told</w:t>
            </w:r>
          </w:p>
          <w:p w:rsidR="0045441B" w:rsidRDefault="0045441B" w:rsidP="00557F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Hold</w:t>
            </w:r>
          </w:p>
          <w:p w:rsidR="006F2569" w:rsidRPr="00797656" w:rsidRDefault="0045441B" w:rsidP="00557F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Cold</w:t>
            </w:r>
          </w:p>
        </w:tc>
      </w:tr>
    </w:tbl>
    <w:p w:rsidR="004D74AE" w:rsidRDefault="00557FC1" w:rsidP="004D74AE">
      <w:pPr>
        <w:spacing w:after="0"/>
        <w:jc w:val="center"/>
        <w:rPr>
          <w:b/>
          <w:sz w:val="24"/>
        </w:rPr>
      </w:pPr>
      <w:bookmarkStart w:id="0" w:name="_GoBack"/>
      <w:bookmarkEnd w:id="0"/>
      <w:r w:rsidRPr="00557FC1">
        <w:rPr>
          <w:b/>
          <w:sz w:val="24"/>
        </w:rPr>
        <w:t xml:space="preserve">Year 2 </w:t>
      </w:r>
      <w:r>
        <w:rPr>
          <w:b/>
          <w:sz w:val="24"/>
        </w:rPr>
        <w:t>Maths</w:t>
      </w:r>
      <w:r w:rsidRPr="00557FC1">
        <w:rPr>
          <w:b/>
          <w:sz w:val="24"/>
        </w:rPr>
        <w:t xml:space="preserve"> - Term 1</w:t>
      </w:r>
    </w:p>
    <w:p w:rsidR="004D74AE" w:rsidRPr="00557FC1" w:rsidRDefault="004D74AE" w:rsidP="004D74AE">
      <w:pPr>
        <w:jc w:val="center"/>
        <w:rPr>
          <w:b/>
          <w:sz w:val="24"/>
        </w:rPr>
      </w:pPr>
      <w:r>
        <w:rPr>
          <w:b/>
          <w:sz w:val="24"/>
        </w:rPr>
        <w:t>Year 1 and 2 facts using numbers between 0 and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2737"/>
        <w:gridCol w:w="2730"/>
        <w:gridCol w:w="2730"/>
        <w:gridCol w:w="2736"/>
        <w:gridCol w:w="2736"/>
      </w:tblGrid>
      <w:tr w:rsidR="00557FC1" w:rsidRPr="00797656" w:rsidTr="00557FC1">
        <w:trPr>
          <w:trHeight w:val="213"/>
        </w:trPr>
        <w:tc>
          <w:tcPr>
            <w:tcW w:w="1665" w:type="dxa"/>
            <w:shd w:val="clear" w:color="auto" w:fill="D9D9D9" w:themeFill="background1" w:themeFillShade="D9"/>
          </w:tcPr>
          <w:p w:rsidR="00557FC1" w:rsidRPr="00797656" w:rsidRDefault="00557FC1" w:rsidP="00557FC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37" w:type="dxa"/>
            <w:shd w:val="clear" w:color="auto" w:fill="D9D9D9" w:themeFill="background1" w:themeFillShade="D9"/>
          </w:tcPr>
          <w:p w:rsidR="00557FC1" w:rsidRPr="00557FC1" w:rsidRDefault="00557FC1" w:rsidP="00557F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FC1">
              <w:rPr>
                <w:rFonts w:ascii="Arial" w:hAnsi="Arial" w:cs="Arial"/>
                <w:b/>
                <w:sz w:val="20"/>
              </w:rPr>
              <w:t>21.9.2020</w:t>
            </w:r>
          </w:p>
        </w:tc>
        <w:tc>
          <w:tcPr>
            <w:tcW w:w="2730" w:type="dxa"/>
            <w:shd w:val="clear" w:color="auto" w:fill="D9D9D9" w:themeFill="background1" w:themeFillShade="D9"/>
          </w:tcPr>
          <w:p w:rsidR="00557FC1" w:rsidRPr="00557FC1" w:rsidRDefault="00557FC1" w:rsidP="00557F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FC1">
              <w:rPr>
                <w:rFonts w:ascii="Arial" w:hAnsi="Arial" w:cs="Arial"/>
                <w:b/>
                <w:sz w:val="20"/>
              </w:rPr>
              <w:t>28.9.2020</w:t>
            </w:r>
          </w:p>
        </w:tc>
        <w:tc>
          <w:tcPr>
            <w:tcW w:w="2730" w:type="dxa"/>
            <w:shd w:val="clear" w:color="auto" w:fill="D9D9D9" w:themeFill="background1" w:themeFillShade="D9"/>
          </w:tcPr>
          <w:p w:rsidR="00557FC1" w:rsidRPr="00557FC1" w:rsidRDefault="00557FC1" w:rsidP="00557F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FC1">
              <w:rPr>
                <w:rFonts w:ascii="Arial" w:hAnsi="Arial" w:cs="Arial"/>
                <w:b/>
                <w:sz w:val="20"/>
              </w:rPr>
              <w:t>5.10.2020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:rsidR="00557FC1" w:rsidRPr="00557FC1" w:rsidRDefault="00557FC1" w:rsidP="00557F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FC1">
              <w:rPr>
                <w:rFonts w:ascii="Arial" w:hAnsi="Arial" w:cs="Arial"/>
                <w:b/>
                <w:sz w:val="20"/>
              </w:rPr>
              <w:t>12.10.2020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:rsidR="00557FC1" w:rsidRPr="00557FC1" w:rsidRDefault="00557FC1" w:rsidP="00557F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FC1">
              <w:rPr>
                <w:rFonts w:ascii="Arial" w:hAnsi="Arial" w:cs="Arial"/>
                <w:b/>
                <w:sz w:val="20"/>
              </w:rPr>
              <w:t>19.10.2020</w:t>
            </w:r>
          </w:p>
        </w:tc>
      </w:tr>
      <w:tr w:rsidR="00557FC1" w:rsidRPr="00797656" w:rsidTr="00557FC1">
        <w:trPr>
          <w:trHeight w:val="1117"/>
        </w:trPr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557FC1" w:rsidRPr="00557FC1" w:rsidRDefault="00557FC1" w:rsidP="00557FC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Fact to practise</w:t>
            </w:r>
          </w:p>
        </w:tc>
        <w:tc>
          <w:tcPr>
            <w:tcW w:w="2737" w:type="dxa"/>
          </w:tcPr>
          <w:p w:rsidR="00557FC1" w:rsidRDefault="00557FC1" w:rsidP="00557FC1">
            <w:pPr>
              <w:jc w:val="center"/>
            </w:pPr>
          </w:p>
          <w:p w:rsidR="00557FC1" w:rsidRDefault="00557FC1" w:rsidP="00557FC1">
            <w:pPr>
              <w:jc w:val="center"/>
              <w:rPr>
                <w:b/>
              </w:rPr>
            </w:pPr>
            <w:r w:rsidRPr="00557FC1">
              <w:rPr>
                <w:b/>
              </w:rPr>
              <w:t>Adding 1</w:t>
            </w:r>
          </w:p>
          <w:p w:rsidR="00557FC1" w:rsidRDefault="00557FC1" w:rsidP="00557FC1">
            <w:pPr>
              <w:jc w:val="center"/>
              <w:rPr>
                <w:b/>
              </w:rPr>
            </w:pPr>
          </w:p>
          <w:p w:rsidR="00557FC1" w:rsidRPr="00557FC1" w:rsidRDefault="00557FC1" w:rsidP="00557FC1">
            <w:pPr>
              <w:jc w:val="center"/>
            </w:pPr>
            <w:r w:rsidRPr="00557FC1">
              <w:t>E.g. 0 + 1 = 1</w:t>
            </w:r>
          </w:p>
          <w:p w:rsidR="00557FC1" w:rsidRPr="00557FC1" w:rsidRDefault="00557FC1" w:rsidP="00557FC1">
            <w:pPr>
              <w:jc w:val="center"/>
            </w:pPr>
            <w:r w:rsidRPr="00557FC1">
              <w:t>1 + 1 = 2</w:t>
            </w:r>
          </w:p>
          <w:p w:rsidR="00557FC1" w:rsidRDefault="00557FC1" w:rsidP="00557FC1">
            <w:pPr>
              <w:jc w:val="center"/>
            </w:pPr>
            <w:r w:rsidRPr="00557FC1">
              <w:t>2 + 1 = 3</w:t>
            </w:r>
          </w:p>
          <w:p w:rsidR="00557FC1" w:rsidRDefault="00557FC1" w:rsidP="00557FC1">
            <w:pPr>
              <w:jc w:val="center"/>
            </w:pPr>
          </w:p>
          <w:p w:rsidR="00557FC1" w:rsidRPr="00557FC1" w:rsidRDefault="004D74AE" w:rsidP="00557FC1">
            <w:pPr>
              <w:jc w:val="center"/>
              <w:rPr>
                <w:b/>
              </w:rPr>
            </w:pPr>
            <w:r w:rsidRPr="00557FC1">
              <w:rPr>
                <w:b/>
              </w:rPr>
              <w:t>Extension</w:t>
            </w:r>
            <w:r w:rsidR="00557FC1" w:rsidRPr="00557FC1">
              <w:rPr>
                <w:b/>
              </w:rPr>
              <w:t xml:space="preserve"> </w:t>
            </w:r>
          </w:p>
          <w:p w:rsidR="00557FC1" w:rsidRPr="00557FC1" w:rsidRDefault="00557FC1" w:rsidP="00557FC1">
            <w:pPr>
              <w:jc w:val="center"/>
              <w:rPr>
                <w:b/>
              </w:rPr>
            </w:pPr>
            <w:r>
              <w:t>Add 1 from any given number between the numbers 10-99</w:t>
            </w:r>
          </w:p>
        </w:tc>
        <w:tc>
          <w:tcPr>
            <w:tcW w:w="2730" w:type="dxa"/>
          </w:tcPr>
          <w:p w:rsidR="004D74AE" w:rsidRDefault="004D74AE" w:rsidP="004D74AE">
            <w:pPr>
              <w:jc w:val="center"/>
              <w:rPr>
                <w:b/>
              </w:rPr>
            </w:pPr>
          </w:p>
          <w:p w:rsidR="004D74AE" w:rsidRDefault="004D74AE" w:rsidP="004D74AE">
            <w:pPr>
              <w:jc w:val="center"/>
              <w:rPr>
                <w:b/>
              </w:rPr>
            </w:pPr>
            <w:r>
              <w:rPr>
                <w:b/>
              </w:rPr>
              <w:t>Adding 2</w:t>
            </w:r>
          </w:p>
          <w:p w:rsidR="004D74AE" w:rsidRDefault="004D74AE" w:rsidP="004D74AE">
            <w:pPr>
              <w:jc w:val="center"/>
              <w:rPr>
                <w:b/>
              </w:rPr>
            </w:pPr>
          </w:p>
          <w:p w:rsidR="004D74AE" w:rsidRPr="00557FC1" w:rsidRDefault="004D74AE" w:rsidP="004D74AE">
            <w:pPr>
              <w:jc w:val="center"/>
            </w:pPr>
            <w:r>
              <w:t>E.g. 0 + 2 = 2</w:t>
            </w:r>
          </w:p>
          <w:p w:rsidR="004D74AE" w:rsidRPr="00557FC1" w:rsidRDefault="004D74AE" w:rsidP="004D74AE">
            <w:pPr>
              <w:jc w:val="center"/>
            </w:pPr>
            <w:r>
              <w:t>1 + 2 = 3</w:t>
            </w:r>
          </w:p>
          <w:p w:rsidR="004D74AE" w:rsidRDefault="004D74AE" w:rsidP="004D74AE">
            <w:pPr>
              <w:jc w:val="center"/>
            </w:pPr>
            <w:r>
              <w:t>2 + 2 = 4</w:t>
            </w:r>
          </w:p>
          <w:p w:rsidR="004D74AE" w:rsidRDefault="004D74AE" w:rsidP="004D74AE">
            <w:pPr>
              <w:jc w:val="center"/>
            </w:pPr>
          </w:p>
          <w:p w:rsidR="004D74AE" w:rsidRPr="00557FC1" w:rsidRDefault="004D74AE" w:rsidP="004D74AE">
            <w:pPr>
              <w:jc w:val="center"/>
              <w:rPr>
                <w:b/>
              </w:rPr>
            </w:pPr>
            <w:r w:rsidRPr="00557FC1">
              <w:rPr>
                <w:b/>
              </w:rPr>
              <w:t xml:space="preserve">Extension </w:t>
            </w:r>
          </w:p>
          <w:p w:rsidR="00557FC1" w:rsidRPr="008218FE" w:rsidRDefault="004D74AE" w:rsidP="004D74AE">
            <w:pPr>
              <w:jc w:val="center"/>
            </w:pPr>
            <w:r>
              <w:t>Add 2 from any given number between the numbers 10-99</w:t>
            </w:r>
          </w:p>
        </w:tc>
        <w:tc>
          <w:tcPr>
            <w:tcW w:w="2730" w:type="dxa"/>
          </w:tcPr>
          <w:p w:rsidR="00557FC1" w:rsidRDefault="00557FC1" w:rsidP="00557FC1">
            <w:pPr>
              <w:jc w:val="center"/>
              <w:rPr>
                <w:rFonts w:ascii="Arial" w:hAnsi="Arial" w:cs="Arial"/>
                <w:sz w:val="20"/>
              </w:rPr>
            </w:pPr>
          </w:p>
          <w:p w:rsidR="004D74AE" w:rsidRDefault="004D74AE" w:rsidP="004D74AE">
            <w:pPr>
              <w:jc w:val="center"/>
              <w:rPr>
                <w:b/>
              </w:rPr>
            </w:pPr>
            <w:r w:rsidRPr="00557FC1">
              <w:rPr>
                <w:b/>
              </w:rPr>
              <w:t>Adding 1</w:t>
            </w:r>
            <w:r>
              <w:rPr>
                <w:b/>
              </w:rPr>
              <w:t>0</w:t>
            </w:r>
          </w:p>
          <w:p w:rsidR="004D74AE" w:rsidRDefault="004D74AE" w:rsidP="004D74AE">
            <w:pPr>
              <w:jc w:val="center"/>
              <w:rPr>
                <w:b/>
              </w:rPr>
            </w:pPr>
          </w:p>
          <w:p w:rsidR="004D74AE" w:rsidRPr="00557FC1" w:rsidRDefault="004D74AE" w:rsidP="004D74AE">
            <w:pPr>
              <w:jc w:val="center"/>
            </w:pPr>
            <w:r w:rsidRPr="00557FC1">
              <w:t>E.g. 0 + 1</w:t>
            </w:r>
            <w:r>
              <w:t>0</w:t>
            </w:r>
            <w:r w:rsidRPr="00557FC1">
              <w:t xml:space="preserve"> = 1</w:t>
            </w:r>
            <w:r>
              <w:t>0</w:t>
            </w:r>
          </w:p>
          <w:p w:rsidR="004D74AE" w:rsidRPr="00557FC1" w:rsidRDefault="004D74AE" w:rsidP="004D74AE">
            <w:pPr>
              <w:jc w:val="center"/>
            </w:pPr>
            <w:r w:rsidRPr="00557FC1">
              <w:t>1 + 1</w:t>
            </w:r>
            <w:r>
              <w:t>0 = 11</w:t>
            </w:r>
          </w:p>
          <w:p w:rsidR="004D74AE" w:rsidRDefault="004D74AE" w:rsidP="004D74AE">
            <w:pPr>
              <w:jc w:val="center"/>
            </w:pPr>
            <w:r w:rsidRPr="00557FC1">
              <w:t>2 + 1</w:t>
            </w:r>
            <w:r>
              <w:t>0 = 12</w:t>
            </w:r>
          </w:p>
          <w:p w:rsidR="004D74AE" w:rsidRDefault="004D74AE" w:rsidP="004D74AE">
            <w:pPr>
              <w:jc w:val="center"/>
            </w:pPr>
          </w:p>
          <w:p w:rsidR="004D74AE" w:rsidRPr="00557FC1" w:rsidRDefault="004D74AE" w:rsidP="004D74AE">
            <w:pPr>
              <w:jc w:val="center"/>
              <w:rPr>
                <w:b/>
              </w:rPr>
            </w:pPr>
            <w:r w:rsidRPr="00557FC1">
              <w:rPr>
                <w:b/>
              </w:rPr>
              <w:t xml:space="preserve">Extension </w:t>
            </w:r>
          </w:p>
          <w:p w:rsidR="004D74AE" w:rsidRPr="00797656" w:rsidRDefault="004D74AE" w:rsidP="004D74AE">
            <w:pPr>
              <w:jc w:val="center"/>
              <w:rPr>
                <w:rFonts w:ascii="Arial" w:hAnsi="Arial" w:cs="Arial"/>
                <w:sz w:val="20"/>
              </w:rPr>
            </w:pPr>
            <w:r>
              <w:t>Add 10 from any given number between the numbers 10-99</w:t>
            </w:r>
          </w:p>
        </w:tc>
        <w:tc>
          <w:tcPr>
            <w:tcW w:w="2736" w:type="dxa"/>
          </w:tcPr>
          <w:p w:rsidR="004D74AE" w:rsidRDefault="004D74AE" w:rsidP="004D74AE">
            <w:pPr>
              <w:jc w:val="center"/>
              <w:rPr>
                <w:rFonts w:ascii="Arial" w:hAnsi="Arial" w:cs="Arial"/>
                <w:sz w:val="20"/>
              </w:rPr>
            </w:pPr>
          </w:p>
          <w:p w:rsidR="004D74AE" w:rsidRDefault="004D74AE" w:rsidP="004D74AE">
            <w:pPr>
              <w:jc w:val="center"/>
              <w:rPr>
                <w:b/>
              </w:rPr>
            </w:pPr>
            <w:r>
              <w:rPr>
                <w:b/>
              </w:rPr>
              <w:t>Bonds to 10</w:t>
            </w:r>
          </w:p>
          <w:p w:rsidR="004D74AE" w:rsidRDefault="004D74AE" w:rsidP="004D74AE">
            <w:pPr>
              <w:jc w:val="center"/>
              <w:rPr>
                <w:b/>
              </w:rPr>
            </w:pPr>
          </w:p>
          <w:p w:rsidR="004D74AE" w:rsidRPr="00557FC1" w:rsidRDefault="004D74AE" w:rsidP="004D74AE">
            <w:pPr>
              <w:jc w:val="center"/>
            </w:pPr>
            <w:r w:rsidRPr="00557FC1">
              <w:t>E.g. 0 + 1</w:t>
            </w:r>
            <w:r>
              <w:t>0</w:t>
            </w:r>
            <w:r w:rsidRPr="00557FC1">
              <w:t xml:space="preserve"> = 1</w:t>
            </w:r>
            <w:r>
              <w:t>0</w:t>
            </w:r>
          </w:p>
          <w:p w:rsidR="004D74AE" w:rsidRPr="00557FC1" w:rsidRDefault="004D74AE" w:rsidP="004D74AE">
            <w:pPr>
              <w:jc w:val="center"/>
            </w:pPr>
            <w:r>
              <w:t>1 + 9 = 10</w:t>
            </w:r>
          </w:p>
          <w:p w:rsidR="004D74AE" w:rsidRDefault="004D74AE" w:rsidP="004D74AE">
            <w:pPr>
              <w:jc w:val="center"/>
            </w:pPr>
            <w:r>
              <w:t>2 + 8 = 10</w:t>
            </w:r>
          </w:p>
          <w:p w:rsidR="004D74AE" w:rsidRDefault="004D74AE" w:rsidP="004D74AE">
            <w:pPr>
              <w:jc w:val="center"/>
            </w:pPr>
          </w:p>
          <w:p w:rsidR="004D74AE" w:rsidRPr="00557FC1" w:rsidRDefault="004D74AE" w:rsidP="004D74AE">
            <w:pPr>
              <w:jc w:val="center"/>
              <w:rPr>
                <w:b/>
              </w:rPr>
            </w:pPr>
            <w:r w:rsidRPr="00557FC1">
              <w:rPr>
                <w:b/>
              </w:rPr>
              <w:t xml:space="preserve">Extension </w:t>
            </w:r>
          </w:p>
          <w:p w:rsidR="00557FC1" w:rsidRDefault="004D74AE" w:rsidP="004D74AE">
            <w:pPr>
              <w:jc w:val="center"/>
            </w:pPr>
            <w:r>
              <w:t>Show bonds using part whole model and other representations.</w:t>
            </w:r>
          </w:p>
          <w:p w:rsidR="004D74AE" w:rsidRDefault="004D74AE" w:rsidP="004D74AE">
            <w:pPr>
              <w:jc w:val="center"/>
            </w:pPr>
            <w:r>
              <w:t>e.g. tens frame</w:t>
            </w:r>
          </w:p>
          <w:p w:rsidR="004D74AE" w:rsidRDefault="004D74AE" w:rsidP="004D74AE">
            <w:pPr>
              <w:jc w:val="center"/>
            </w:pPr>
          </w:p>
          <w:p w:rsidR="004D74AE" w:rsidRPr="00BD0DFB" w:rsidRDefault="004D74AE" w:rsidP="004D74AE">
            <w:pPr>
              <w:jc w:val="center"/>
              <w:rPr>
                <w:rFonts w:ascii="Arial" w:hAnsi="Arial" w:cs="Arial"/>
                <w:sz w:val="20"/>
              </w:rPr>
            </w:pPr>
            <w:r>
              <w:t>Relate bonds to 10 with bonds to 20</w:t>
            </w:r>
          </w:p>
        </w:tc>
        <w:tc>
          <w:tcPr>
            <w:tcW w:w="2736" w:type="dxa"/>
          </w:tcPr>
          <w:p w:rsidR="004D74AE" w:rsidRDefault="004D74AE" w:rsidP="004D74AE">
            <w:pPr>
              <w:jc w:val="center"/>
              <w:rPr>
                <w:rFonts w:ascii="Arial" w:hAnsi="Arial" w:cs="Arial"/>
                <w:sz w:val="20"/>
              </w:rPr>
            </w:pPr>
          </w:p>
          <w:p w:rsidR="004D74AE" w:rsidRDefault="004D74AE" w:rsidP="004D74AE">
            <w:pPr>
              <w:jc w:val="center"/>
              <w:rPr>
                <w:b/>
              </w:rPr>
            </w:pPr>
            <w:r>
              <w:rPr>
                <w:b/>
              </w:rPr>
              <w:t>Doubles</w:t>
            </w:r>
          </w:p>
          <w:p w:rsidR="004D74AE" w:rsidRDefault="004D74AE" w:rsidP="004D74AE">
            <w:pPr>
              <w:jc w:val="center"/>
              <w:rPr>
                <w:b/>
              </w:rPr>
            </w:pPr>
          </w:p>
          <w:p w:rsidR="004D74AE" w:rsidRPr="00557FC1" w:rsidRDefault="004D74AE" w:rsidP="004D74AE">
            <w:pPr>
              <w:jc w:val="center"/>
            </w:pPr>
            <w:r>
              <w:t>E.g. 0 + 0 = 0</w:t>
            </w:r>
          </w:p>
          <w:p w:rsidR="004D74AE" w:rsidRPr="00557FC1" w:rsidRDefault="004D74AE" w:rsidP="004D74AE">
            <w:pPr>
              <w:jc w:val="center"/>
            </w:pPr>
            <w:r w:rsidRPr="00557FC1">
              <w:t>1 + 1</w:t>
            </w:r>
            <w:r>
              <w:t xml:space="preserve"> = 2</w:t>
            </w:r>
          </w:p>
          <w:p w:rsidR="004D74AE" w:rsidRDefault="004D74AE" w:rsidP="004D74AE">
            <w:pPr>
              <w:jc w:val="center"/>
            </w:pPr>
            <w:r>
              <w:t>2 + 2 = 4</w:t>
            </w:r>
          </w:p>
          <w:p w:rsidR="004D74AE" w:rsidRDefault="004D74AE" w:rsidP="004D74AE">
            <w:pPr>
              <w:jc w:val="center"/>
            </w:pPr>
          </w:p>
          <w:p w:rsidR="004D74AE" w:rsidRPr="00557FC1" w:rsidRDefault="004D74AE" w:rsidP="004D74AE">
            <w:pPr>
              <w:jc w:val="center"/>
              <w:rPr>
                <w:b/>
              </w:rPr>
            </w:pPr>
            <w:r w:rsidRPr="00557FC1">
              <w:rPr>
                <w:b/>
              </w:rPr>
              <w:t xml:space="preserve">Extension </w:t>
            </w:r>
          </w:p>
          <w:p w:rsidR="00557FC1" w:rsidRDefault="004D74AE" w:rsidP="004D74AE">
            <w:pPr>
              <w:jc w:val="center"/>
            </w:pPr>
            <w:r>
              <w:t>Use the language ‘double 1’</w:t>
            </w:r>
          </w:p>
          <w:p w:rsidR="004D74AE" w:rsidRPr="00FD7746" w:rsidRDefault="004D74AE" w:rsidP="004D74AE">
            <w:pPr>
              <w:jc w:val="center"/>
              <w:rPr>
                <w:rFonts w:ascii="Arial" w:hAnsi="Arial" w:cs="Arial"/>
                <w:sz w:val="20"/>
              </w:rPr>
            </w:pPr>
            <w:r>
              <w:t>Doubling numbers 11-20</w:t>
            </w:r>
          </w:p>
        </w:tc>
      </w:tr>
    </w:tbl>
    <w:p w:rsidR="00557FC1" w:rsidRDefault="00557FC1" w:rsidP="004D74AE"/>
    <w:sectPr w:rsidR="00557FC1" w:rsidSect="007529BC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E69" w:rsidRDefault="006C5E69" w:rsidP="006C5E69">
      <w:pPr>
        <w:spacing w:after="0" w:line="240" w:lineRule="auto"/>
      </w:pPr>
      <w:r>
        <w:separator/>
      </w:r>
    </w:p>
  </w:endnote>
  <w:endnote w:type="continuationSeparator" w:id="0">
    <w:p w:rsidR="006C5E69" w:rsidRDefault="006C5E69" w:rsidP="006C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E69" w:rsidRDefault="006C5E69" w:rsidP="006C5E69">
      <w:pPr>
        <w:spacing w:after="0" w:line="240" w:lineRule="auto"/>
      </w:pPr>
      <w:r>
        <w:separator/>
      </w:r>
    </w:p>
  </w:footnote>
  <w:footnote w:type="continuationSeparator" w:id="0">
    <w:p w:rsidR="006C5E69" w:rsidRDefault="006C5E69" w:rsidP="006C5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E69" w:rsidRPr="006C5E69" w:rsidRDefault="006C5E69">
    <w:pPr>
      <w:pStyle w:val="Header"/>
      <w:rPr>
        <w:b/>
        <w:sz w:val="32"/>
      </w:rPr>
    </w:pPr>
    <w:r w:rsidRPr="006C5E69">
      <w:rPr>
        <w:b/>
        <w:sz w:val="32"/>
      </w:rPr>
      <w:t xml:space="preserve">Year 2 homework. Please visit the home learning page of the </w:t>
    </w:r>
    <w:r>
      <w:rPr>
        <w:b/>
        <w:sz w:val="32"/>
      </w:rPr>
      <w:t xml:space="preserve">school </w:t>
    </w:r>
    <w:r w:rsidRPr="006C5E69">
      <w:rPr>
        <w:b/>
        <w:sz w:val="32"/>
      </w:rPr>
      <w:t>website to see year 2 homework expectations.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BC"/>
    <w:rsid w:val="00000437"/>
    <w:rsid w:val="0028679B"/>
    <w:rsid w:val="00303F65"/>
    <w:rsid w:val="003D5AB3"/>
    <w:rsid w:val="0045441B"/>
    <w:rsid w:val="004D74AE"/>
    <w:rsid w:val="00557FC1"/>
    <w:rsid w:val="00662CA9"/>
    <w:rsid w:val="006C5E69"/>
    <w:rsid w:val="006F2569"/>
    <w:rsid w:val="007529BC"/>
    <w:rsid w:val="007A1A7C"/>
    <w:rsid w:val="007B1CDD"/>
    <w:rsid w:val="008218FE"/>
    <w:rsid w:val="00AD2EB8"/>
    <w:rsid w:val="00AE4391"/>
    <w:rsid w:val="00BB332D"/>
    <w:rsid w:val="00BD0DFB"/>
    <w:rsid w:val="00C90B26"/>
    <w:rsid w:val="00CC10EC"/>
    <w:rsid w:val="00DC4A5F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7C406"/>
  <w15:chartTrackingRefBased/>
  <w15:docId w15:val="{85D94D02-7C2B-4234-8E55-31B6FB02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5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E69"/>
  </w:style>
  <w:style w:type="paragraph" w:styleId="Footer">
    <w:name w:val="footer"/>
    <w:basedOn w:val="Normal"/>
    <w:link w:val="FooterChar"/>
    <w:uiPriority w:val="99"/>
    <w:unhideWhenUsed/>
    <w:rsid w:val="006C5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6BF628E6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Webber</dc:creator>
  <cp:keywords/>
  <dc:description/>
  <cp:lastModifiedBy>Darren FLISHER</cp:lastModifiedBy>
  <cp:revision>3</cp:revision>
  <dcterms:created xsi:type="dcterms:W3CDTF">2020-09-28T11:39:00Z</dcterms:created>
  <dcterms:modified xsi:type="dcterms:W3CDTF">2020-09-28T13:57:00Z</dcterms:modified>
</cp:coreProperties>
</file>